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93582cee3aa4457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28" w:rsidRPr="00486364" w:rsidRDefault="00292328" w:rsidP="00A22A9A">
      <w:pPr>
        <w:rPr>
          <w:lang w:val="en-US"/>
        </w:rPr>
      </w:pPr>
      <w:bookmarkStart w:id="0" w:name="_GoBack"/>
      <w:bookmarkEnd w:id="0"/>
    </w:p>
    <w:sectPr w:rsidR="00292328" w:rsidRPr="0048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DOCPROCESSOR.MACRO.CREATEPLACEHOLDER"/>
    </wne:keymap>
    <wne:keymap wne:kcmPrimary="0432">
      <wne:macro wne:macroName="DOCPROCESSOR.MACRO.CREATEDIRECTIVESTART"/>
    </wne:keymap>
    <wne:keymap wne:kcmPrimary="0433">
      <wne:macro wne:macroName="DOCPROCESSOR.MACRO.CREATEDIRECTIVEEND"/>
    </wne:keymap>
    <wne:keymap wne:kcmPrimary="0434">
      <wne:macro wne:macroName="DOCPROCESSOR.MACRO.REMOVEPLACEHOLDERS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4C"/>
    <w:rsid w:val="000027CE"/>
    <w:rsid w:val="000150D7"/>
    <w:rsid w:val="0006292F"/>
    <w:rsid w:val="0013403C"/>
    <w:rsid w:val="00167925"/>
    <w:rsid w:val="0018387D"/>
    <w:rsid w:val="00196CF7"/>
    <w:rsid w:val="001A2A27"/>
    <w:rsid w:val="001A2BD3"/>
    <w:rsid w:val="001C76F9"/>
    <w:rsid w:val="001D364D"/>
    <w:rsid w:val="0020192C"/>
    <w:rsid w:val="00255C80"/>
    <w:rsid w:val="002577AC"/>
    <w:rsid w:val="002623A3"/>
    <w:rsid w:val="002669CD"/>
    <w:rsid w:val="00292328"/>
    <w:rsid w:val="0029716E"/>
    <w:rsid w:val="002D30BA"/>
    <w:rsid w:val="002E6694"/>
    <w:rsid w:val="002E6A40"/>
    <w:rsid w:val="002F7695"/>
    <w:rsid w:val="0035195C"/>
    <w:rsid w:val="0035285C"/>
    <w:rsid w:val="00357D52"/>
    <w:rsid w:val="003766F2"/>
    <w:rsid w:val="00382528"/>
    <w:rsid w:val="003A7382"/>
    <w:rsid w:val="003C63F0"/>
    <w:rsid w:val="003D451F"/>
    <w:rsid w:val="0041121F"/>
    <w:rsid w:val="00413E90"/>
    <w:rsid w:val="004706FB"/>
    <w:rsid w:val="00486364"/>
    <w:rsid w:val="00487E2E"/>
    <w:rsid w:val="004A2DD6"/>
    <w:rsid w:val="004A585A"/>
    <w:rsid w:val="004D6574"/>
    <w:rsid w:val="004E42CF"/>
    <w:rsid w:val="00521D59"/>
    <w:rsid w:val="00525232"/>
    <w:rsid w:val="005351DD"/>
    <w:rsid w:val="0055351D"/>
    <w:rsid w:val="00575289"/>
    <w:rsid w:val="00577E82"/>
    <w:rsid w:val="005A311E"/>
    <w:rsid w:val="005B6BC0"/>
    <w:rsid w:val="005D1452"/>
    <w:rsid w:val="005E1885"/>
    <w:rsid w:val="005E3904"/>
    <w:rsid w:val="00624E54"/>
    <w:rsid w:val="006403D2"/>
    <w:rsid w:val="00646C7F"/>
    <w:rsid w:val="00665186"/>
    <w:rsid w:val="00671AD6"/>
    <w:rsid w:val="0069361A"/>
    <w:rsid w:val="006A252F"/>
    <w:rsid w:val="006E5992"/>
    <w:rsid w:val="006F7530"/>
    <w:rsid w:val="00702663"/>
    <w:rsid w:val="00707878"/>
    <w:rsid w:val="007346A5"/>
    <w:rsid w:val="00745076"/>
    <w:rsid w:val="00772138"/>
    <w:rsid w:val="00772783"/>
    <w:rsid w:val="00781C0E"/>
    <w:rsid w:val="007F78D5"/>
    <w:rsid w:val="008142DA"/>
    <w:rsid w:val="00837ABF"/>
    <w:rsid w:val="008D1BC4"/>
    <w:rsid w:val="009072C6"/>
    <w:rsid w:val="00950648"/>
    <w:rsid w:val="009920B6"/>
    <w:rsid w:val="00A22A9A"/>
    <w:rsid w:val="00A90371"/>
    <w:rsid w:val="00AC2183"/>
    <w:rsid w:val="00AE5F8E"/>
    <w:rsid w:val="00AF7EA2"/>
    <w:rsid w:val="00B10157"/>
    <w:rsid w:val="00B162AE"/>
    <w:rsid w:val="00B17289"/>
    <w:rsid w:val="00B275E0"/>
    <w:rsid w:val="00B846BA"/>
    <w:rsid w:val="00BC34EB"/>
    <w:rsid w:val="00BF707A"/>
    <w:rsid w:val="00C65A43"/>
    <w:rsid w:val="00C9099D"/>
    <w:rsid w:val="00C9627A"/>
    <w:rsid w:val="00CA7529"/>
    <w:rsid w:val="00CB2CFF"/>
    <w:rsid w:val="00CD1CE8"/>
    <w:rsid w:val="00CF7F08"/>
    <w:rsid w:val="00D92F4C"/>
    <w:rsid w:val="00D93E76"/>
    <w:rsid w:val="00D94D9D"/>
    <w:rsid w:val="00DB1ACE"/>
    <w:rsid w:val="00DF44CD"/>
    <w:rsid w:val="00E22A53"/>
    <w:rsid w:val="00E2730C"/>
    <w:rsid w:val="00E6273E"/>
    <w:rsid w:val="00E7470E"/>
    <w:rsid w:val="00EC0BFD"/>
    <w:rsid w:val="00F134E8"/>
    <w:rsid w:val="00FC536C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DOCPROCESSOR.MACRO.CREATEPLACEHOLDER" wne:name="DocProcessor.macro.createPlaceHolder" wne:bEncrypt="00" wne:cmg="56"/>
    <wne:mcd wne:macroName="DOCPROCESSOR.MACRO.CREATEDIRECTIVESTART" wne:name="DocProcessor.macro.createDirectiveStart" wne:bEncrypt="00" wne:cmg="56"/>
    <wne:mcd wne:macroName="DOCPROCESSOR.MACRO.CREATEDIRECTIVEEND" wne:name="DocProcessor.macro.createDirectiveEnd" wne:bEncrypt="00" wne:cmg="56"/>
    <wne:mcd wne:macroName="DOCPROCESSOR.MACRO.REMOVEPLACEHOLDERS" wne:name="DocProcessor.macro.removePlaceHolder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6/01/customui">
  <ribbon>
    <tabs>
      <tab id="DocProcessorTab" label="DocProcessor">
        <group id="PlaceholdersGroup" label="Placeholders">
          <button id="createPlaceholderBtn" label="Create placeholder" onAction="ThisDocument.onCreatePlaceHolderBtnClick" size="large" imageMso="MailMergeMergeFieldInsert" screentip="Create placeholder (ALT+1)" supertip="Create a placeholder at the current position."/>
          <button id="createDirectiveStartBtn" label="Create directive start" onAction="ThisDocument.onCreateDirectiveStartBtnClick" size="large" imageMso="StartOfDocument" screentip="Create directive start (ALT+2)" supertip="Create directive start at the current position."/>
          <button id="createDirectiveEndBtn" label="Create directive end" onAction="ThisDocument.onCreateDirectiveEndBtnClick" size="large" imageMso="EndOfDocument" screentip="Create directive end (ALT+3)" supertip="Create directive end at the current position."/>
          <button id="removePlaceholders" label="Remove placeholders" size="large" onAction="ThisDocument.onRemovePlaceHoldersBtnClick" imageMso="TableRowsDelete" screentip="Remove placeholders in selection (ALT+4)" supertip="Removes all placeholders in selected text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DocProcessor</Template>
  <TotalTime>334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Carlundo Gheerimiquo</cp:lastModifiedBy>
  <cp:revision>199</cp:revision>
  <dcterms:created xsi:type="dcterms:W3CDTF">2019-01-16T14:19:00Z</dcterms:created>
  <dcterms:modified xsi:type="dcterms:W3CDTF">2019-01-18T11:24:00Z</dcterms:modified>
</cp:coreProperties>
</file>